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54F3A" w14:textId="3906F2B6" w:rsidR="00A2385F" w:rsidRPr="006F4FFB" w:rsidRDefault="00A2385F" w:rsidP="00A2385F">
      <w:pPr>
        <w:tabs>
          <w:tab w:val="left" w:pos="284"/>
        </w:tabs>
        <w:spacing w:before="60"/>
        <w:ind w:right="-11"/>
        <w:rPr>
          <w:rFonts w:ascii="Arial" w:hAnsi="Arial" w:cs="Arial"/>
          <w:b/>
          <w:sz w:val="22"/>
          <w:szCs w:val="22"/>
          <w:lang w:val="en-US"/>
        </w:rPr>
      </w:pPr>
      <w:r w:rsidRPr="006F4FFB">
        <w:rPr>
          <w:rFonts w:ascii="Arial" w:hAnsi="Arial" w:cs="Arial"/>
          <w:b/>
          <w:sz w:val="22"/>
          <w:szCs w:val="22"/>
          <w:lang w:val="en-US"/>
        </w:rPr>
        <w:t xml:space="preserve">Please send the completed template to Dr. </w:t>
      </w:r>
      <w:r>
        <w:rPr>
          <w:rFonts w:ascii="Arial" w:hAnsi="Arial" w:cs="Arial"/>
          <w:b/>
          <w:sz w:val="22"/>
          <w:szCs w:val="22"/>
          <w:lang w:val="en-US"/>
        </w:rPr>
        <w:t xml:space="preserve">Julia Meskauskas, </w:t>
      </w:r>
      <w:hyperlink r:id="rId7" w:history="1">
        <w:r w:rsidRPr="005234D7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cim.careers@uni-muenster.de</w:t>
        </w:r>
      </w:hyperlink>
      <w:r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="004C3788">
        <w:rPr>
          <w:rFonts w:ascii="Arial" w:hAnsi="Arial" w:cs="Arial"/>
          <w:b/>
          <w:sz w:val="22"/>
          <w:szCs w:val="22"/>
          <w:lang w:val="en-US"/>
        </w:rPr>
        <w:t>until 1</w:t>
      </w:r>
      <w:r w:rsidR="004C52B0">
        <w:rPr>
          <w:rFonts w:ascii="Arial" w:hAnsi="Arial" w:cs="Arial"/>
          <w:b/>
          <w:sz w:val="22"/>
          <w:szCs w:val="22"/>
          <w:lang w:val="en-US"/>
        </w:rPr>
        <w:t>3</w:t>
      </w:r>
      <w:r w:rsidR="004C3788" w:rsidRPr="004C3788">
        <w:rPr>
          <w:rFonts w:ascii="Arial" w:hAnsi="Arial" w:cs="Arial"/>
          <w:b/>
          <w:sz w:val="22"/>
          <w:szCs w:val="22"/>
          <w:vertAlign w:val="superscript"/>
          <w:lang w:val="en-US"/>
        </w:rPr>
        <w:t>th</w:t>
      </w:r>
      <w:r w:rsidR="004C378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C52B0">
        <w:rPr>
          <w:rFonts w:ascii="Arial" w:hAnsi="Arial" w:cs="Arial"/>
          <w:b/>
          <w:sz w:val="22"/>
          <w:szCs w:val="22"/>
          <w:lang w:val="en-US"/>
        </w:rPr>
        <w:t>Decembe</w:t>
      </w:r>
      <w:r w:rsidR="004C3788">
        <w:rPr>
          <w:rFonts w:ascii="Arial" w:hAnsi="Arial" w:cs="Arial"/>
          <w:b/>
          <w:sz w:val="22"/>
          <w:szCs w:val="22"/>
          <w:lang w:val="en-US"/>
        </w:rPr>
        <w:t>r 2015</w:t>
      </w:r>
      <w:r w:rsidRPr="006F4FFB">
        <w:rPr>
          <w:rFonts w:ascii="Arial" w:hAnsi="Arial" w:cs="Arial"/>
          <w:b/>
          <w:sz w:val="22"/>
          <w:szCs w:val="22"/>
          <w:lang w:val="en-US"/>
        </w:rPr>
        <w:t>!</w:t>
      </w:r>
    </w:p>
    <w:p w14:paraId="04BE3A86" w14:textId="77777777" w:rsidR="006E12D9" w:rsidRPr="00F247BC" w:rsidRDefault="006E12D9" w:rsidP="00A2385F">
      <w:pPr>
        <w:tabs>
          <w:tab w:val="left" w:pos="284"/>
        </w:tabs>
        <w:spacing w:before="60"/>
        <w:ind w:right="-11"/>
        <w:rPr>
          <w:rFonts w:ascii="Arial" w:hAnsi="Arial" w:cs="Arial"/>
          <w:sz w:val="22"/>
          <w:szCs w:val="22"/>
          <w:lang w:val="en-US"/>
        </w:rPr>
      </w:pPr>
    </w:p>
    <w:p w14:paraId="10D7E8FF" w14:textId="4CEFDB6D" w:rsidR="006E12D9" w:rsidRPr="00F247BC" w:rsidRDefault="00342DED" w:rsidP="006E1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</w:t>
      </w:r>
      <w:r>
        <w:rPr>
          <w:rFonts w:ascii="Arial" w:hAnsi="Arial" w:cs="Arial"/>
          <w:b/>
          <w:sz w:val="22"/>
          <w:szCs w:val="22"/>
          <w:lang w:val="en-US"/>
        </w:rPr>
        <w:tab/>
        <w:t>Applicant’s name and contact details</w:t>
      </w:r>
    </w:p>
    <w:p w14:paraId="46122899" w14:textId="77777777" w:rsidR="006E12D9" w:rsidRPr="00F247BC" w:rsidRDefault="006E12D9" w:rsidP="006E12D9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41AC44A2" w14:textId="77777777" w:rsidR="00A1769E" w:rsidRPr="00F247BC" w:rsidRDefault="00A1769E" w:rsidP="00E23B5D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29D6AB1E" w14:textId="77777777" w:rsidR="007E35D5" w:rsidRPr="00F247BC" w:rsidRDefault="007E35D5" w:rsidP="007E35D5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2B6F7916" w14:textId="5A99F0DB" w:rsidR="007E35D5" w:rsidRPr="00F247BC" w:rsidRDefault="007E35D5" w:rsidP="007E3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 w:rsidRPr="00F247BC">
        <w:rPr>
          <w:rFonts w:ascii="Arial" w:hAnsi="Arial" w:cs="Arial"/>
          <w:b/>
          <w:sz w:val="22"/>
          <w:szCs w:val="22"/>
          <w:lang w:val="en-US"/>
        </w:rPr>
        <w:t>2</w:t>
      </w:r>
      <w:r w:rsidRPr="00F247BC"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 xml:space="preserve">Academic Level </w:t>
      </w:r>
    </w:p>
    <w:p w14:paraId="6E851D00" w14:textId="77777777" w:rsidR="007E35D5" w:rsidRPr="00F247BC" w:rsidRDefault="007E35D5" w:rsidP="007E35D5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03B68B4E" w14:textId="77777777" w:rsidR="007E35D5" w:rsidRDefault="007E35D5" w:rsidP="007E35D5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0CBFB916" w14:textId="77777777" w:rsidR="007E35D5" w:rsidRPr="00F247BC" w:rsidRDefault="007E35D5" w:rsidP="007E35D5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0D0ADE05" w14:textId="16E31DD2" w:rsidR="007E35D5" w:rsidRPr="00F247BC" w:rsidRDefault="007E35D5" w:rsidP="007E3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3</w:t>
      </w:r>
      <w:r w:rsidRPr="00F247BC">
        <w:rPr>
          <w:rFonts w:ascii="Arial" w:hAnsi="Arial" w:cs="Arial"/>
          <w:b/>
          <w:sz w:val="22"/>
          <w:szCs w:val="22"/>
          <w:lang w:val="en-US"/>
        </w:rPr>
        <w:tab/>
      </w:r>
      <w:r w:rsidR="00D952DE">
        <w:rPr>
          <w:rFonts w:ascii="Arial" w:hAnsi="Arial" w:cs="Arial"/>
          <w:b/>
          <w:sz w:val="22"/>
          <w:szCs w:val="22"/>
          <w:lang w:val="en-US"/>
        </w:rPr>
        <w:t>CiM lab</w:t>
      </w:r>
    </w:p>
    <w:p w14:paraId="26214443" w14:textId="77777777" w:rsidR="00AE26FF" w:rsidRDefault="00AE26FF" w:rsidP="00AE26FF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54BFA92E" w14:textId="77777777" w:rsidR="00AE26FF" w:rsidRDefault="00AE26FF" w:rsidP="00AE26FF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57CA3D53" w14:textId="77777777" w:rsidR="00AE26FF" w:rsidRPr="00F247BC" w:rsidRDefault="00AE26FF" w:rsidP="00AE26FF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6544897E" w14:textId="77777777" w:rsidR="00AE26FF" w:rsidRPr="00F247BC" w:rsidRDefault="00AE26FF" w:rsidP="00AE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4</w:t>
      </w:r>
      <w:r w:rsidRPr="00F247BC"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>Affiliations</w:t>
      </w:r>
    </w:p>
    <w:p w14:paraId="115B87BC" w14:textId="77777777" w:rsidR="00AE26FF" w:rsidRDefault="00AE26FF" w:rsidP="00AE26FF">
      <w:pPr>
        <w:tabs>
          <w:tab w:val="left" w:pos="284"/>
        </w:tabs>
        <w:spacing w:before="60" w:line="360" w:lineRule="auto"/>
        <w:ind w:right="-11"/>
        <w:rPr>
          <w:rFonts w:ascii="Arial" w:hAnsi="Arial" w:cs="Arial"/>
          <w:sz w:val="22"/>
          <w:szCs w:val="22"/>
          <w:lang w:val="en-US"/>
        </w:rPr>
      </w:pPr>
    </w:p>
    <w:p w14:paraId="7F72EC6B" w14:textId="77777777" w:rsidR="00AE26FF" w:rsidRDefault="00AE26FF" w:rsidP="00AE26FF">
      <w:pPr>
        <w:tabs>
          <w:tab w:val="left" w:pos="284"/>
        </w:tabs>
        <w:spacing w:before="60" w:line="360" w:lineRule="auto"/>
        <w:ind w:right="-11"/>
        <w:rPr>
          <w:rFonts w:ascii="Arial" w:hAnsi="Arial" w:cs="Arial"/>
          <w:sz w:val="22"/>
          <w:szCs w:val="22"/>
          <w:lang w:val="en-US"/>
        </w:rPr>
      </w:pPr>
      <w:r w:rsidRPr="00303822">
        <w:rPr>
          <w:rFonts w:ascii="Arial" w:hAnsi="Arial" w:cs="Arial"/>
          <w:sz w:val="22"/>
          <w:szCs w:val="22"/>
          <w:lang w:val="en-US"/>
        </w:rPr>
        <w:t xml:space="preserve">I am member </w:t>
      </w:r>
    </w:p>
    <w:p w14:paraId="76E4BCC1" w14:textId="77777777" w:rsidR="00AE26FF" w:rsidRDefault="00AE26FF" w:rsidP="00AE26FF">
      <w:pPr>
        <w:pStyle w:val="Listenabsatz"/>
        <w:numPr>
          <w:ilvl w:val="0"/>
          <w:numId w:val="3"/>
        </w:numPr>
        <w:tabs>
          <w:tab w:val="left" w:pos="284"/>
        </w:tabs>
        <w:ind w:left="714" w:right="-11" w:hanging="357"/>
        <w:rPr>
          <w:rFonts w:ascii="Arial" w:hAnsi="Arial" w:cs="Arial"/>
          <w:sz w:val="22"/>
          <w:szCs w:val="22"/>
          <w:lang w:val="en-US"/>
        </w:rPr>
      </w:pPr>
      <w:r w:rsidRPr="00303822">
        <w:rPr>
          <w:rFonts w:ascii="Arial" w:hAnsi="Arial" w:cs="Arial"/>
          <w:sz w:val="22"/>
          <w:szCs w:val="22"/>
          <w:lang w:val="en-US"/>
        </w:rPr>
        <w:t>of a CiM lab</w:t>
      </w:r>
      <w:r>
        <w:rPr>
          <w:rFonts w:ascii="Arial" w:hAnsi="Arial" w:cs="Arial"/>
          <w:sz w:val="22"/>
          <w:szCs w:val="22"/>
          <w:lang w:val="en-US"/>
        </w:rPr>
        <w:t>:</w:t>
      </w:r>
      <w:r w:rsidRPr="0030382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sym w:font="Wingdings" w:char="F06F"/>
      </w:r>
      <w:r>
        <w:rPr>
          <w:rFonts w:ascii="Arial" w:hAnsi="Arial" w:cs="Arial"/>
          <w:sz w:val="22"/>
          <w:szCs w:val="22"/>
          <w:lang w:val="en-US"/>
        </w:rPr>
        <w:t xml:space="preserve"> yes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sym w:font="Wingdings" w:char="F06F"/>
      </w:r>
      <w:r>
        <w:rPr>
          <w:rFonts w:ascii="Arial" w:hAnsi="Arial" w:cs="Arial"/>
          <w:sz w:val="22"/>
          <w:szCs w:val="22"/>
          <w:lang w:val="en-US"/>
        </w:rPr>
        <w:t xml:space="preserve"> no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</w:p>
    <w:p w14:paraId="402A29EE" w14:textId="77777777" w:rsidR="00AE26FF" w:rsidRPr="00303822" w:rsidRDefault="00AE26FF" w:rsidP="00AE26FF">
      <w:pPr>
        <w:pStyle w:val="Listenabsatz"/>
        <w:tabs>
          <w:tab w:val="left" w:pos="284"/>
        </w:tabs>
        <w:spacing w:before="60" w:line="360" w:lineRule="auto"/>
        <w:ind w:right="-11"/>
        <w:rPr>
          <w:rFonts w:ascii="Arial" w:hAnsi="Arial" w:cs="Arial"/>
          <w:sz w:val="22"/>
          <w:szCs w:val="22"/>
          <w:lang w:val="en-US"/>
        </w:rPr>
      </w:pPr>
    </w:p>
    <w:p w14:paraId="2C976601" w14:textId="77777777" w:rsidR="00AE26FF" w:rsidRPr="00303822" w:rsidRDefault="00AE26FF" w:rsidP="00AE26FF">
      <w:pPr>
        <w:pStyle w:val="Listenabsatz"/>
        <w:numPr>
          <w:ilvl w:val="0"/>
          <w:numId w:val="3"/>
        </w:numPr>
        <w:tabs>
          <w:tab w:val="left" w:pos="284"/>
        </w:tabs>
        <w:spacing w:before="60" w:line="360" w:lineRule="auto"/>
        <w:ind w:right="-1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of the SFB/CRC 656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MoBil</w:t>
      </w:r>
      <w:proofErr w:type="spellEnd"/>
      <w:r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sym w:font="Wingdings" w:char="F06F"/>
      </w:r>
      <w:r>
        <w:rPr>
          <w:rFonts w:ascii="Arial" w:hAnsi="Arial" w:cs="Arial"/>
          <w:sz w:val="22"/>
          <w:szCs w:val="22"/>
          <w:lang w:val="en-US"/>
        </w:rPr>
        <w:t xml:space="preserve"> yes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sym w:font="Wingdings" w:char="F06F"/>
      </w:r>
      <w:r>
        <w:rPr>
          <w:rFonts w:ascii="Arial" w:hAnsi="Arial" w:cs="Arial"/>
          <w:sz w:val="22"/>
          <w:szCs w:val="22"/>
          <w:lang w:val="en-US"/>
        </w:rPr>
        <w:t xml:space="preserve"> no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</w:p>
    <w:p w14:paraId="47310656" w14:textId="77777777" w:rsidR="00AE26FF" w:rsidRDefault="00AE26FF" w:rsidP="00AE26FF">
      <w:pPr>
        <w:pStyle w:val="Listenabsatz"/>
        <w:numPr>
          <w:ilvl w:val="0"/>
          <w:numId w:val="3"/>
        </w:numPr>
        <w:tabs>
          <w:tab w:val="left" w:pos="284"/>
        </w:tabs>
        <w:ind w:left="714" w:right="-11" w:hanging="35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of the SFB/CRC 1009 </w:t>
      </w:r>
    </w:p>
    <w:p w14:paraId="3ECCE024" w14:textId="77777777" w:rsidR="00AE26FF" w:rsidRPr="00303822" w:rsidRDefault="00AE26FF" w:rsidP="00AE26FF">
      <w:pPr>
        <w:pStyle w:val="Listenabsatz"/>
        <w:tabs>
          <w:tab w:val="left" w:pos="284"/>
        </w:tabs>
        <w:spacing w:before="60" w:line="360" w:lineRule="auto"/>
        <w:ind w:right="-11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breaking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barriers: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sym w:font="Wingdings" w:char="F06F"/>
      </w:r>
      <w:r>
        <w:rPr>
          <w:rFonts w:ascii="Arial" w:hAnsi="Arial" w:cs="Arial"/>
          <w:sz w:val="22"/>
          <w:szCs w:val="22"/>
          <w:lang w:val="en-US"/>
        </w:rPr>
        <w:t xml:space="preserve"> yes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sym w:font="Wingdings" w:char="F06F"/>
      </w:r>
      <w:r>
        <w:rPr>
          <w:rFonts w:ascii="Arial" w:hAnsi="Arial" w:cs="Arial"/>
          <w:sz w:val="22"/>
          <w:szCs w:val="22"/>
          <w:lang w:val="en-US"/>
        </w:rPr>
        <w:t xml:space="preserve"> no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</w:p>
    <w:p w14:paraId="536E6BDE" w14:textId="77777777" w:rsidR="00D952DE" w:rsidRPr="00F247BC" w:rsidRDefault="00D952DE" w:rsidP="00D952DE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24E8E412" w14:textId="759AD9F7" w:rsidR="00D952DE" w:rsidRPr="00F247BC" w:rsidRDefault="00AE26FF" w:rsidP="00D9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5</w:t>
      </w:r>
      <w:r w:rsidR="00D952DE" w:rsidRPr="00F247BC">
        <w:rPr>
          <w:rFonts w:ascii="Arial" w:hAnsi="Arial" w:cs="Arial"/>
          <w:b/>
          <w:sz w:val="22"/>
          <w:szCs w:val="22"/>
          <w:lang w:val="en-US"/>
        </w:rPr>
        <w:tab/>
      </w:r>
      <w:r w:rsidR="00D952DE">
        <w:rPr>
          <w:rFonts w:ascii="Arial" w:hAnsi="Arial" w:cs="Arial"/>
          <w:b/>
          <w:sz w:val="22"/>
          <w:szCs w:val="22"/>
          <w:lang w:val="en-US"/>
        </w:rPr>
        <w:t>Your motivation to participate (max 0</w:t>
      </w:r>
      <w:proofErr w:type="gramStart"/>
      <w:r w:rsidR="00D952DE">
        <w:rPr>
          <w:rFonts w:ascii="Arial" w:hAnsi="Arial" w:cs="Arial"/>
          <w:b/>
          <w:sz w:val="22"/>
          <w:szCs w:val="22"/>
          <w:lang w:val="en-US"/>
        </w:rPr>
        <w:t>,5</w:t>
      </w:r>
      <w:proofErr w:type="gramEnd"/>
      <w:r w:rsidR="00D952DE">
        <w:rPr>
          <w:rFonts w:ascii="Arial" w:hAnsi="Arial" w:cs="Arial"/>
          <w:b/>
          <w:sz w:val="22"/>
          <w:szCs w:val="22"/>
          <w:lang w:val="en-US"/>
        </w:rPr>
        <w:t xml:space="preserve"> page)</w:t>
      </w:r>
    </w:p>
    <w:p w14:paraId="1AFC74BD" w14:textId="77777777" w:rsidR="00A1769E" w:rsidRDefault="00A1769E" w:rsidP="00E23B5D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4E2CFB9D" w14:textId="77777777" w:rsidR="00D952DE" w:rsidRPr="00F247BC" w:rsidRDefault="00D952DE" w:rsidP="00E23B5D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2C40FEF7" w14:textId="77777777" w:rsidR="00204220" w:rsidRPr="00204220" w:rsidRDefault="00204220" w:rsidP="004D63D7">
      <w:pPr>
        <w:tabs>
          <w:tab w:val="left" w:pos="284"/>
        </w:tabs>
        <w:spacing w:before="60"/>
        <w:ind w:right="-11"/>
        <w:rPr>
          <w:rFonts w:ascii="Arial" w:hAnsi="Arial" w:cs="Arial"/>
          <w:sz w:val="22"/>
          <w:szCs w:val="22"/>
          <w:lang w:val="en-US"/>
        </w:rPr>
      </w:pPr>
    </w:p>
    <w:p w14:paraId="14CA5AF9" w14:textId="78EA76BE" w:rsidR="004306DD" w:rsidRPr="00F247BC" w:rsidRDefault="00AE26FF" w:rsidP="0043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6</w:t>
      </w:r>
      <w:r w:rsidR="004306DD" w:rsidRPr="00F247BC">
        <w:rPr>
          <w:rFonts w:ascii="Arial" w:hAnsi="Arial" w:cs="Arial"/>
          <w:b/>
          <w:sz w:val="22"/>
          <w:szCs w:val="22"/>
          <w:lang w:val="en-US"/>
        </w:rPr>
        <w:tab/>
      </w:r>
      <w:r w:rsidR="004D63D7">
        <w:rPr>
          <w:rFonts w:ascii="Arial" w:hAnsi="Arial" w:cs="Arial"/>
          <w:b/>
          <w:sz w:val="22"/>
          <w:szCs w:val="22"/>
          <w:lang w:val="en-US"/>
        </w:rPr>
        <w:t>Attachment: Curriculum Vitae</w:t>
      </w:r>
    </w:p>
    <w:p w14:paraId="131252F4" w14:textId="77777777" w:rsidR="004306DD" w:rsidRDefault="004306DD" w:rsidP="004306D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b/>
          <w:sz w:val="22"/>
          <w:szCs w:val="22"/>
          <w:lang w:val="en-US"/>
        </w:rPr>
      </w:pPr>
    </w:p>
    <w:p w14:paraId="62A1A3A3" w14:textId="77777777" w:rsidR="00F54C82" w:rsidRDefault="00F54C82" w:rsidP="00F54C82">
      <w:pPr>
        <w:tabs>
          <w:tab w:val="left" w:pos="284"/>
        </w:tabs>
        <w:spacing w:before="60" w:line="360" w:lineRule="auto"/>
        <w:ind w:right="-11"/>
        <w:rPr>
          <w:rFonts w:ascii="Arial" w:hAnsi="Arial" w:cs="Arial"/>
          <w:b/>
          <w:sz w:val="22"/>
          <w:szCs w:val="22"/>
          <w:lang w:val="en-US"/>
        </w:rPr>
      </w:pPr>
    </w:p>
    <w:p w14:paraId="6E0F8326" w14:textId="6F124B23" w:rsidR="00F54C82" w:rsidRDefault="00F54C82" w:rsidP="00F54C82">
      <w:pPr>
        <w:tabs>
          <w:tab w:val="left" w:pos="284"/>
        </w:tabs>
        <w:ind w:right="-1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hereby apply for the workshop “Career Development </w:t>
      </w:r>
      <w:r>
        <w:rPr>
          <w:rFonts w:ascii="Arial" w:hAnsi="Arial" w:cs="Arial"/>
          <w:sz w:val="22"/>
          <w:szCs w:val="22"/>
          <w:lang w:val="en-US"/>
        </w:rPr>
        <w:t>in Science</w:t>
      </w:r>
      <w:r>
        <w:rPr>
          <w:rFonts w:ascii="Arial" w:hAnsi="Arial" w:cs="Arial"/>
          <w:sz w:val="22"/>
          <w:szCs w:val="22"/>
          <w:lang w:val="en-US"/>
        </w:rPr>
        <w:t xml:space="preserve">” with Dr. </w:t>
      </w:r>
      <w:r>
        <w:rPr>
          <w:rFonts w:ascii="Arial" w:hAnsi="Arial" w:cs="Arial"/>
          <w:sz w:val="22"/>
          <w:szCs w:val="22"/>
          <w:lang w:val="en-US"/>
        </w:rPr>
        <w:t xml:space="preserve">Wilma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Simoleit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14:paraId="642727F6" w14:textId="2A559877" w:rsidR="00F54C82" w:rsidRPr="00956EBF" w:rsidRDefault="00F54C82" w:rsidP="00F54C82">
      <w:pPr>
        <w:tabs>
          <w:tab w:val="left" w:pos="284"/>
        </w:tabs>
        <w:ind w:right="-1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agree that my CV will be sent to Dr. </w:t>
      </w:r>
      <w:r>
        <w:rPr>
          <w:rFonts w:ascii="Arial" w:hAnsi="Arial" w:cs="Arial"/>
          <w:sz w:val="22"/>
          <w:szCs w:val="22"/>
          <w:lang w:val="en-US"/>
        </w:rPr>
        <w:t>Simoleit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 xml:space="preserve"> for preparation if I participate in the workshop. </w:t>
      </w:r>
      <w:r w:rsidRPr="00956EBF">
        <w:rPr>
          <w:rFonts w:ascii="Arial" w:hAnsi="Arial" w:cs="Arial"/>
          <w:sz w:val="22"/>
          <w:szCs w:val="22"/>
          <w:lang w:val="en-US"/>
        </w:rPr>
        <w:t>Confidential treatment will be guaranteed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344005CA" w14:textId="77777777" w:rsidR="004D63D7" w:rsidRDefault="004D63D7" w:rsidP="00956EBF">
      <w:pPr>
        <w:tabs>
          <w:tab w:val="left" w:pos="284"/>
        </w:tabs>
        <w:spacing w:before="60" w:line="360" w:lineRule="auto"/>
        <w:ind w:right="-11"/>
        <w:rPr>
          <w:rFonts w:ascii="Arial" w:hAnsi="Arial" w:cs="Arial"/>
          <w:b/>
          <w:sz w:val="22"/>
          <w:szCs w:val="22"/>
          <w:lang w:val="en-US"/>
        </w:rPr>
      </w:pPr>
    </w:p>
    <w:p w14:paraId="5D61B365" w14:textId="77777777" w:rsidR="00956EBF" w:rsidRDefault="00956EBF" w:rsidP="004306D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5EB9D900" w14:textId="77777777" w:rsidR="004C52B0" w:rsidRDefault="004C52B0" w:rsidP="004306D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082C0B7B" w14:textId="77777777" w:rsidR="00956EBF" w:rsidRPr="00F247BC" w:rsidRDefault="00956EBF" w:rsidP="004306D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78F01298" w14:textId="77777777" w:rsidR="0016719C" w:rsidRPr="00F247BC" w:rsidRDefault="0016719C" w:rsidP="0016719C">
      <w:pPr>
        <w:tabs>
          <w:tab w:val="left" w:pos="284"/>
        </w:tabs>
        <w:ind w:left="284" w:right="-11"/>
        <w:rPr>
          <w:rFonts w:ascii="Arial" w:hAnsi="Arial" w:cs="Arial"/>
          <w:sz w:val="22"/>
          <w:szCs w:val="22"/>
          <w:lang w:val="en-US"/>
        </w:rPr>
      </w:pPr>
      <w:r w:rsidRPr="00F247BC">
        <w:rPr>
          <w:rFonts w:ascii="Arial" w:hAnsi="Arial" w:cs="Arial"/>
          <w:sz w:val="22"/>
          <w:szCs w:val="22"/>
          <w:lang w:val="en-US"/>
        </w:rPr>
        <w:t>-----------</w:t>
      </w:r>
      <w:r w:rsidR="00535640" w:rsidRPr="00F247BC">
        <w:rPr>
          <w:rFonts w:ascii="Arial" w:hAnsi="Arial" w:cs="Arial"/>
          <w:sz w:val="22"/>
          <w:szCs w:val="22"/>
          <w:lang w:val="en-US"/>
        </w:rPr>
        <w:t>----</w:t>
      </w:r>
      <w:r w:rsidRPr="00F247BC">
        <w:rPr>
          <w:rFonts w:ascii="Arial" w:hAnsi="Arial" w:cs="Arial"/>
          <w:sz w:val="22"/>
          <w:szCs w:val="22"/>
          <w:lang w:val="en-US"/>
        </w:rPr>
        <w:tab/>
      </w:r>
      <w:r w:rsidRPr="00F247BC">
        <w:rPr>
          <w:rFonts w:ascii="Arial" w:hAnsi="Arial" w:cs="Arial"/>
          <w:sz w:val="22"/>
          <w:szCs w:val="22"/>
          <w:lang w:val="en-US"/>
        </w:rPr>
        <w:tab/>
        <w:t>------------------------------------------</w:t>
      </w:r>
      <w:r w:rsidRPr="00F247BC">
        <w:rPr>
          <w:rFonts w:ascii="Arial" w:hAnsi="Arial" w:cs="Arial"/>
          <w:sz w:val="22"/>
          <w:szCs w:val="22"/>
          <w:lang w:val="en-US"/>
        </w:rPr>
        <w:tab/>
      </w:r>
      <w:r w:rsidRPr="00F247BC">
        <w:rPr>
          <w:rFonts w:ascii="Arial" w:hAnsi="Arial" w:cs="Arial"/>
          <w:sz w:val="22"/>
          <w:szCs w:val="22"/>
          <w:lang w:val="en-US"/>
        </w:rPr>
        <w:tab/>
      </w:r>
    </w:p>
    <w:p w14:paraId="2D065099" w14:textId="3155E12C" w:rsidR="0016719C" w:rsidRPr="00F247BC" w:rsidRDefault="0016719C" w:rsidP="00E20C2A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  <w:r w:rsidRPr="00F247BC">
        <w:rPr>
          <w:rFonts w:ascii="Arial" w:hAnsi="Arial" w:cs="Arial"/>
          <w:sz w:val="22"/>
          <w:szCs w:val="22"/>
          <w:lang w:val="en-US"/>
        </w:rPr>
        <w:t>Date</w:t>
      </w:r>
      <w:r w:rsidRPr="00F247BC">
        <w:rPr>
          <w:rFonts w:ascii="Arial" w:hAnsi="Arial" w:cs="Arial"/>
          <w:sz w:val="22"/>
          <w:szCs w:val="22"/>
          <w:lang w:val="en-US"/>
        </w:rPr>
        <w:tab/>
      </w:r>
      <w:r w:rsidRPr="00F247BC">
        <w:rPr>
          <w:rFonts w:ascii="Arial" w:hAnsi="Arial" w:cs="Arial"/>
          <w:sz w:val="22"/>
          <w:szCs w:val="22"/>
          <w:lang w:val="en-US"/>
        </w:rPr>
        <w:tab/>
        <w:t>Signature of the applicant</w:t>
      </w:r>
      <w:r w:rsidRPr="00F247BC">
        <w:rPr>
          <w:rFonts w:ascii="Arial" w:hAnsi="Arial" w:cs="Arial"/>
          <w:sz w:val="22"/>
          <w:szCs w:val="22"/>
          <w:lang w:val="en-US"/>
        </w:rPr>
        <w:tab/>
      </w:r>
      <w:r w:rsidRPr="00F247BC">
        <w:rPr>
          <w:rFonts w:ascii="Arial" w:hAnsi="Arial" w:cs="Arial"/>
          <w:sz w:val="22"/>
          <w:szCs w:val="22"/>
          <w:lang w:val="en-US"/>
        </w:rPr>
        <w:tab/>
      </w:r>
      <w:r w:rsidRPr="00F247BC">
        <w:rPr>
          <w:rFonts w:ascii="Arial" w:hAnsi="Arial" w:cs="Arial"/>
          <w:sz w:val="22"/>
          <w:szCs w:val="22"/>
          <w:lang w:val="en-US"/>
        </w:rPr>
        <w:tab/>
      </w:r>
    </w:p>
    <w:sectPr w:rsidR="0016719C" w:rsidRPr="00F247BC" w:rsidSect="00303822">
      <w:headerReference w:type="default" r:id="rId8"/>
      <w:footerReference w:type="default" r:id="rId9"/>
      <w:footnotePr>
        <w:numFmt w:val="chicago"/>
      </w:footnotePr>
      <w:type w:val="continuous"/>
      <w:pgSz w:w="11906" w:h="16838" w:code="9"/>
      <w:pgMar w:top="1134" w:right="851" w:bottom="1134" w:left="851" w:header="10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6A5E3" w14:textId="77777777" w:rsidR="00303822" w:rsidRDefault="00303822">
      <w:r>
        <w:separator/>
      </w:r>
    </w:p>
  </w:endnote>
  <w:endnote w:type="continuationSeparator" w:id="0">
    <w:p w14:paraId="4A351150" w14:textId="77777777" w:rsidR="00303822" w:rsidRDefault="0030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EAF95" w14:textId="77777777" w:rsidR="00303822" w:rsidRPr="0062529C" w:rsidRDefault="00303822">
    <w:pPr>
      <w:pStyle w:val="Fuzeile"/>
      <w:pBdr>
        <w:top w:val="single" w:sz="18" w:space="1" w:color="808080"/>
      </w:pBdr>
      <w:shd w:val="clear" w:color="auto" w:fill="E0E0E0"/>
      <w:jc w:val="right"/>
      <w:rPr>
        <w:rFonts w:ascii="Arial" w:hAnsi="Arial" w:cs="Arial"/>
        <w:b/>
        <w:sz w:val="20"/>
        <w:szCs w:val="20"/>
      </w:rPr>
    </w:pPr>
    <w:r w:rsidRPr="0062529C">
      <w:rPr>
        <w:rStyle w:val="Seitenzahl"/>
        <w:rFonts w:ascii="Arial" w:hAnsi="Arial" w:cs="Arial"/>
        <w:b/>
        <w:sz w:val="20"/>
        <w:szCs w:val="20"/>
      </w:rPr>
      <w:fldChar w:fldCharType="begin"/>
    </w:r>
    <w:r w:rsidRPr="0062529C">
      <w:rPr>
        <w:rStyle w:val="Seitenzahl"/>
        <w:rFonts w:ascii="Arial" w:hAnsi="Arial" w:cs="Arial"/>
        <w:b/>
        <w:sz w:val="20"/>
        <w:szCs w:val="20"/>
      </w:rPr>
      <w:instrText xml:space="preserve"> </w:instrText>
    </w:r>
    <w:r>
      <w:rPr>
        <w:rStyle w:val="Seitenzahl"/>
        <w:rFonts w:ascii="Arial" w:hAnsi="Arial" w:cs="Arial"/>
        <w:b/>
        <w:sz w:val="20"/>
        <w:szCs w:val="20"/>
      </w:rPr>
      <w:instrText>PAGE</w:instrText>
    </w:r>
    <w:r w:rsidRPr="0062529C">
      <w:rPr>
        <w:rStyle w:val="Seitenzahl"/>
        <w:rFonts w:ascii="Arial" w:hAnsi="Arial" w:cs="Arial"/>
        <w:b/>
        <w:sz w:val="20"/>
        <w:szCs w:val="20"/>
      </w:rPr>
      <w:instrText xml:space="preserve"> </w:instrTex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separate"/>
    </w:r>
    <w:r w:rsidR="00F54C82">
      <w:rPr>
        <w:rStyle w:val="Seitenzahl"/>
        <w:rFonts w:ascii="Arial" w:hAnsi="Arial" w:cs="Arial"/>
        <w:b/>
        <w:noProof/>
        <w:sz w:val="20"/>
        <w:szCs w:val="20"/>
      </w:rPr>
      <w:t>1</w: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end"/>
    </w:r>
    <w:r w:rsidRPr="0062529C">
      <w:rPr>
        <w:rStyle w:val="Seitenzahl"/>
        <w:rFonts w:ascii="Arial" w:hAnsi="Arial" w:cs="Arial"/>
        <w:b/>
        <w:sz w:val="20"/>
        <w:szCs w:val="20"/>
      </w:rPr>
      <w:t>/</w: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begin"/>
    </w:r>
    <w:r w:rsidRPr="0062529C">
      <w:rPr>
        <w:rStyle w:val="Seitenzahl"/>
        <w:rFonts w:ascii="Arial" w:hAnsi="Arial" w:cs="Arial"/>
        <w:b/>
        <w:sz w:val="20"/>
        <w:szCs w:val="20"/>
      </w:rPr>
      <w:instrText xml:space="preserve"> </w:instrText>
    </w:r>
    <w:r>
      <w:rPr>
        <w:rStyle w:val="Seitenzahl"/>
        <w:rFonts w:ascii="Arial" w:hAnsi="Arial" w:cs="Arial"/>
        <w:b/>
        <w:sz w:val="20"/>
        <w:szCs w:val="20"/>
      </w:rPr>
      <w:instrText>NUMPAGES</w:instrText>
    </w:r>
    <w:r w:rsidRPr="0062529C">
      <w:rPr>
        <w:rStyle w:val="Seitenzahl"/>
        <w:rFonts w:ascii="Arial" w:hAnsi="Arial" w:cs="Arial"/>
        <w:b/>
        <w:sz w:val="20"/>
        <w:szCs w:val="20"/>
      </w:rPr>
      <w:instrText xml:space="preserve"> </w:instrTex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separate"/>
    </w:r>
    <w:r w:rsidR="00F54C82">
      <w:rPr>
        <w:rStyle w:val="Seitenzahl"/>
        <w:rFonts w:ascii="Arial" w:hAnsi="Arial" w:cs="Arial"/>
        <w:b/>
        <w:noProof/>
        <w:sz w:val="20"/>
        <w:szCs w:val="20"/>
      </w:rPr>
      <w:t>1</w: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ECF54" w14:textId="77777777" w:rsidR="00303822" w:rsidRDefault="00303822">
      <w:r>
        <w:separator/>
      </w:r>
    </w:p>
  </w:footnote>
  <w:footnote w:type="continuationSeparator" w:id="0">
    <w:p w14:paraId="2EA5C07B" w14:textId="77777777" w:rsidR="00303822" w:rsidRDefault="00303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4B016" w14:textId="023F1242" w:rsidR="00303822" w:rsidRDefault="00AE26FF" w:rsidP="00A3430A">
    <w:pPr>
      <w:pStyle w:val="Kopfzeile"/>
      <w:shd w:val="clear" w:color="auto" w:fill="FFFFFF"/>
      <w:tabs>
        <w:tab w:val="clear" w:pos="4536"/>
        <w:tab w:val="right" w:pos="9486"/>
        <w:tab w:val="right" w:pos="954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715186" wp14:editId="0DE8657B">
              <wp:simplePos x="0" y="0"/>
              <wp:positionH relativeFrom="column">
                <wp:posOffset>3202940</wp:posOffset>
              </wp:positionH>
              <wp:positionV relativeFrom="paragraph">
                <wp:posOffset>-152400</wp:posOffset>
              </wp:positionV>
              <wp:extent cx="3709035" cy="609600"/>
              <wp:effectExtent l="0" t="0" r="571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903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E4723" w14:textId="77777777" w:rsidR="00303822" w:rsidRPr="00303822" w:rsidRDefault="00303822" w:rsidP="00A3430A">
                          <w:pPr>
                            <w:pStyle w:val="Kopfzeile"/>
                            <w:shd w:val="clear" w:color="auto" w:fill="FFFFFF"/>
                            <w:tabs>
                              <w:tab w:val="clear" w:pos="4536"/>
                              <w:tab w:val="clear" w:pos="9072"/>
                              <w:tab w:val="right" w:pos="10204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008000"/>
                              <w:sz w:val="22"/>
                            </w:rPr>
                          </w:pPr>
                        </w:p>
                        <w:p w14:paraId="057BC25D" w14:textId="2789DE67" w:rsidR="00303822" w:rsidRPr="007F1769" w:rsidRDefault="004C3788" w:rsidP="00A3430A">
                          <w:pPr>
                            <w:pStyle w:val="Kopfzeile"/>
                            <w:shd w:val="clear" w:color="auto" w:fill="FFFFFF"/>
                            <w:tabs>
                              <w:tab w:val="clear" w:pos="4536"/>
                              <w:tab w:val="clear" w:pos="9072"/>
                              <w:tab w:val="right" w:pos="10204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00800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8000"/>
                              <w:lang w:val="en-US"/>
                            </w:rPr>
                            <w:t>Career Development</w:t>
                          </w:r>
                          <w:r w:rsidR="004C52B0">
                            <w:rPr>
                              <w:rFonts w:ascii="Arial" w:hAnsi="Arial" w:cs="Arial"/>
                              <w:b/>
                              <w:color w:val="008000"/>
                              <w:lang w:val="en-US"/>
                            </w:rPr>
                            <w:t xml:space="preserve"> in Science</w:t>
                          </w:r>
                          <w:r w:rsidR="007D5555">
                            <w:rPr>
                              <w:rFonts w:ascii="Arial" w:hAnsi="Arial" w:cs="Arial"/>
                              <w:b/>
                              <w:color w:val="008000"/>
                              <w:lang w:val="en-US"/>
                            </w:rPr>
                            <w:t xml:space="preserve"> (</w:t>
                          </w:r>
                          <w:r w:rsidR="004C52B0">
                            <w:rPr>
                              <w:rFonts w:ascii="Arial" w:hAnsi="Arial" w:cs="Arial"/>
                              <w:b/>
                              <w:color w:val="008000"/>
                              <w:lang w:val="en-US"/>
                            </w:rPr>
                            <w:t>18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8000"/>
                              <w:lang w:val="en-US"/>
                            </w:rPr>
                            <w:t>-1</w:t>
                          </w:r>
                          <w:r w:rsidR="004C52B0">
                            <w:rPr>
                              <w:rFonts w:ascii="Arial" w:hAnsi="Arial" w:cs="Arial"/>
                              <w:b/>
                              <w:color w:val="008000"/>
                              <w:lang w:val="en-US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8000"/>
                              <w:lang w:val="en-US"/>
                            </w:rPr>
                            <w:t xml:space="preserve"> </w:t>
                          </w:r>
                          <w:r w:rsidR="004C52B0">
                            <w:rPr>
                              <w:rFonts w:ascii="Arial" w:hAnsi="Arial" w:cs="Arial"/>
                              <w:b/>
                              <w:color w:val="008000"/>
                              <w:lang w:val="en-US"/>
                            </w:rPr>
                            <w:t>Jan 2016</w:t>
                          </w:r>
                          <w:proofErr w:type="gramStart"/>
                          <w:r w:rsidR="007D5555">
                            <w:rPr>
                              <w:rFonts w:ascii="Arial" w:hAnsi="Arial" w:cs="Arial"/>
                              <w:b/>
                              <w:color w:val="008000"/>
                              <w:lang w:val="en-US"/>
                            </w:rPr>
                            <w:t>)</w:t>
                          </w:r>
                          <w:r w:rsidR="00303822" w:rsidRPr="007F1769">
                            <w:rPr>
                              <w:rFonts w:ascii="Arial" w:hAnsi="Arial" w:cs="Arial"/>
                              <w:b/>
                              <w:color w:val="008000"/>
                              <w:lang w:val="en-US"/>
                            </w:rPr>
                            <w:t xml:space="preserve"> </w:t>
                          </w:r>
                          <w:r w:rsidR="007F1769" w:rsidRPr="007F1769">
                            <w:rPr>
                              <w:rFonts w:ascii="Arial" w:hAnsi="Arial" w:cs="Arial"/>
                              <w:b/>
                              <w:color w:val="008000"/>
                              <w:lang w:val="en-US"/>
                            </w:rPr>
                            <w:t xml:space="preserve"> </w:t>
                          </w:r>
                          <w:r w:rsidR="00303822" w:rsidRPr="007F1769">
                            <w:rPr>
                              <w:rFonts w:ascii="Arial" w:hAnsi="Arial" w:cs="Arial"/>
                              <w:b/>
                              <w:color w:val="008000"/>
                              <w:lang w:val="en-US"/>
                            </w:rPr>
                            <w:t>Application</w:t>
                          </w:r>
                          <w:proofErr w:type="gramEnd"/>
                          <w:r w:rsidR="00303822" w:rsidRPr="007F1769">
                            <w:rPr>
                              <w:rFonts w:ascii="Arial" w:hAnsi="Arial" w:cs="Arial"/>
                              <w:b/>
                              <w:color w:val="008000"/>
                              <w:lang w:val="en-US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151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2.2pt;margin-top:-12pt;width:292.0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yY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" stroked="f">
              <v:textbox>
                <w:txbxContent>
                  <w:p w14:paraId="167E4723" w14:textId="77777777" w:rsidR="00303822" w:rsidRPr="00303822" w:rsidRDefault="00303822" w:rsidP="00A3430A">
                    <w:pPr>
                      <w:pStyle w:val="Kopfzeile"/>
                      <w:shd w:val="clear" w:color="auto" w:fill="FFFFFF"/>
                      <w:tabs>
                        <w:tab w:val="clear" w:pos="4536"/>
                        <w:tab w:val="clear" w:pos="9072"/>
                        <w:tab w:val="right" w:pos="10204"/>
                      </w:tabs>
                      <w:jc w:val="right"/>
                      <w:rPr>
                        <w:rFonts w:ascii="Arial" w:hAnsi="Arial" w:cs="Arial"/>
                        <w:b/>
                        <w:color w:val="008000"/>
                        <w:sz w:val="22"/>
                      </w:rPr>
                    </w:pPr>
                  </w:p>
                  <w:p w14:paraId="057BC25D" w14:textId="2789DE67" w:rsidR="00303822" w:rsidRPr="007F1769" w:rsidRDefault="004C3788" w:rsidP="00A3430A">
                    <w:pPr>
                      <w:pStyle w:val="Kopfzeile"/>
                      <w:shd w:val="clear" w:color="auto" w:fill="FFFFFF"/>
                      <w:tabs>
                        <w:tab w:val="clear" w:pos="4536"/>
                        <w:tab w:val="clear" w:pos="9072"/>
                        <w:tab w:val="right" w:pos="10204"/>
                      </w:tabs>
                      <w:jc w:val="right"/>
                      <w:rPr>
                        <w:rFonts w:ascii="Arial" w:hAnsi="Arial" w:cs="Arial"/>
                        <w:b/>
                        <w:color w:val="00800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8000"/>
                        <w:lang w:val="en-US"/>
                      </w:rPr>
                      <w:t>Career Development</w:t>
                    </w:r>
                    <w:r w:rsidR="004C52B0">
                      <w:rPr>
                        <w:rFonts w:ascii="Arial" w:hAnsi="Arial" w:cs="Arial"/>
                        <w:b/>
                        <w:color w:val="008000"/>
                        <w:lang w:val="en-US"/>
                      </w:rPr>
                      <w:t xml:space="preserve"> in Science</w:t>
                    </w:r>
                    <w:r w:rsidR="007D5555">
                      <w:rPr>
                        <w:rFonts w:ascii="Arial" w:hAnsi="Arial" w:cs="Arial"/>
                        <w:b/>
                        <w:color w:val="008000"/>
                        <w:lang w:val="en-US"/>
                      </w:rPr>
                      <w:t xml:space="preserve"> (</w:t>
                    </w:r>
                    <w:r w:rsidR="004C52B0">
                      <w:rPr>
                        <w:rFonts w:ascii="Arial" w:hAnsi="Arial" w:cs="Arial"/>
                        <w:b/>
                        <w:color w:val="008000"/>
                        <w:lang w:val="en-US"/>
                      </w:rPr>
                      <w:t>18</w:t>
                    </w:r>
                    <w:r>
                      <w:rPr>
                        <w:rFonts w:ascii="Arial" w:hAnsi="Arial" w:cs="Arial"/>
                        <w:b/>
                        <w:color w:val="008000"/>
                        <w:lang w:val="en-US"/>
                      </w:rPr>
                      <w:t>-1</w:t>
                    </w:r>
                    <w:r w:rsidR="004C52B0">
                      <w:rPr>
                        <w:rFonts w:ascii="Arial" w:hAnsi="Arial" w:cs="Arial"/>
                        <w:b/>
                        <w:color w:val="008000"/>
                        <w:lang w:val="en-US"/>
                      </w:rPr>
                      <w:t>9</w:t>
                    </w:r>
                    <w:r>
                      <w:rPr>
                        <w:rFonts w:ascii="Arial" w:hAnsi="Arial" w:cs="Arial"/>
                        <w:b/>
                        <w:color w:val="008000"/>
                        <w:lang w:val="en-US"/>
                      </w:rPr>
                      <w:t xml:space="preserve"> </w:t>
                    </w:r>
                    <w:r w:rsidR="004C52B0">
                      <w:rPr>
                        <w:rFonts w:ascii="Arial" w:hAnsi="Arial" w:cs="Arial"/>
                        <w:b/>
                        <w:color w:val="008000"/>
                        <w:lang w:val="en-US"/>
                      </w:rPr>
                      <w:t>Jan 2016</w:t>
                    </w:r>
                    <w:proofErr w:type="gramStart"/>
                    <w:r w:rsidR="007D5555">
                      <w:rPr>
                        <w:rFonts w:ascii="Arial" w:hAnsi="Arial" w:cs="Arial"/>
                        <w:b/>
                        <w:color w:val="008000"/>
                        <w:lang w:val="en-US"/>
                      </w:rPr>
                      <w:t>)</w:t>
                    </w:r>
                    <w:r w:rsidR="00303822" w:rsidRPr="007F1769">
                      <w:rPr>
                        <w:rFonts w:ascii="Arial" w:hAnsi="Arial" w:cs="Arial"/>
                        <w:b/>
                        <w:color w:val="008000"/>
                        <w:lang w:val="en-US"/>
                      </w:rPr>
                      <w:t xml:space="preserve"> </w:t>
                    </w:r>
                    <w:r w:rsidR="007F1769" w:rsidRPr="007F1769">
                      <w:rPr>
                        <w:rFonts w:ascii="Arial" w:hAnsi="Arial" w:cs="Arial"/>
                        <w:b/>
                        <w:color w:val="008000"/>
                        <w:lang w:val="en-US"/>
                      </w:rPr>
                      <w:t xml:space="preserve"> </w:t>
                    </w:r>
                    <w:r w:rsidR="00303822" w:rsidRPr="007F1769">
                      <w:rPr>
                        <w:rFonts w:ascii="Arial" w:hAnsi="Arial" w:cs="Arial"/>
                        <w:b/>
                        <w:color w:val="008000"/>
                        <w:lang w:val="en-US"/>
                      </w:rPr>
                      <w:t>Application</w:t>
                    </w:r>
                    <w:proofErr w:type="gramEnd"/>
                    <w:r w:rsidR="00303822" w:rsidRPr="007F1769">
                      <w:rPr>
                        <w:rFonts w:ascii="Arial" w:hAnsi="Arial" w:cs="Arial"/>
                        <w:b/>
                        <w:color w:val="008000"/>
                        <w:lang w:val="en-US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5B773FB6" wp14:editId="69349EBF">
          <wp:extent cx="2759075" cy="387350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ender-Un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075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842139" w14:textId="5A1B49E1" w:rsidR="00303822" w:rsidRPr="00232245" w:rsidRDefault="00303822" w:rsidP="00A3430A">
    <w:pPr>
      <w:pStyle w:val="Kopfzeile"/>
      <w:shd w:val="clear" w:color="auto" w:fill="FFFFFF"/>
      <w:tabs>
        <w:tab w:val="clear" w:pos="4536"/>
        <w:tab w:val="right" w:pos="9486"/>
        <w:tab w:val="right" w:pos="9540"/>
      </w:tabs>
      <w:rPr>
        <w:rFonts w:ascii="Arial" w:hAnsi="Arial" w:cs="Arial"/>
        <w:color w:val="008000"/>
        <w:sz w:val="16"/>
        <w:szCs w:val="16"/>
      </w:rPr>
    </w:pPr>
    <w:r w:rsidRPr="00232245">
      <w:rPr>
        <w:rFonts w:ascii="Arial" w:hAnsi="Arial" w:cs="Arial"/>
        <w:sz w:val="16"/>
        <w:szCs w:val="16"/>
      </w:rPr>
      <w:tab/>
    </w:r>
  </w:p>
  <w:p w14:paraId="06FB4A66" w14:textId="16174973" w:rsidR="00303822" w:rsidRPr="0062529C" w:rsidRDefault="00303822" w:rsidP="00303822">
    <w:pPr>
      <w:pStyle w:val="Kopfzeile"/>
      <w:pBdr>
        <w:top w:val="single" w:sz="18" w:space="0" w:color="808080"/>
      </w:pBdr>
      <w:tabs>
        <w:tab w:val="clear" w:pos="4536"/>
      </w:tabs>
      <w:jc w:val="right"/>
      <w:rPr>
        <w:rFonts w:ascii="Arial" w:hAnsi="Arial" w:cs="Arial"/>
        <w:color w:val="FF66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30EF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7761C"/>
    <w:multiLevelType w:val="hybridMultilevel"/>
    <w:tmpl w:val="72187310"/>
    <w:lvl w:ilvl="0" w:tplc="3ACCFE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85E00"/>
    <w:multiLevelType w:val="hybridMultilevel"/>
    <w:tmpl w:val="A3E655B2"/>
    <w:lvl w:ilvl="0" w:tplc="0F907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891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61"/>
    <w:rsid w:val="000A5B1C"/>
    <w:rsid w:val="000E6980"/>
    <w:rsid w:val="0011712D"/>
    <w:rsid w:val="00146C2C"/>
    <w:rsid w:val="0016719C"/>
    <w:rsid w:val="001836E1"/>
    <w:rsid w:val="00186D4D"/>
    <w:rsid w:val="00204220"/>
    <w:rsid w:val="002067CE"/>
    <w:rsid w:val="00223A95"/>
    <w:rsid w:val="002A532A"/>
    <w:rsid w:val="00303822"/>
    <w:rsid w:val="00342DED"/>
    <w:rsid w:val="003569D7"/>
    <w:rsid w:val="00386F16"/>
    <w:rsid w:val="00411AB0"/>
    <w:rsid w:val="004306DD"/>
    <w:rsid w:val="004C3788"/>
    <w:rsid w:val="004C52B0"/>
    <w:rsid w:val="004D63D7"/>
    <w:rsid w:val="00535640"/>
    <w:rsid w:val="005406E8"/>
    <w:rsid w:val="00565A6F"/>
    <w:rsid w:val="005A4B2A"/>
    <w:rsid w:val="005E2AD3"/>
    <w:rsid w:val="0062392B"/>
    <w:rsid w:val="006B2813"/>
    <w:rsid w:val="006B722E"/>
    <w:rsid w:val="006C22FA"/>
    <w:rsid w:val="006E12D9"/>
    <w:rsid w:val="00714C61"/>
    <w:rsid w:val="00723857"/>
    <w:rsid w:val="00754B5B"/>
    <w:rsid w:val="00756D06"/>
    <w:rsid w:val="00766F55"/>
    <w:rsid w:val="0077196D"/>
    <w:rsid w:val="00777AF0"/>
    <w:rsid w:val="007B237C"/>
    <w:rsid w:val="007B2EF3"/>
    <w:rsid w:val="007D5555"/>
    <w:rsid w:val="007D6317"/>
    <w:rsid w:val="007E35D5"/>
    <w:rsid w:val="007F1769"/>
    <w:rsid w:val="007F4B07"/>
    <w:rsid w:val="00815409"/>
    <w:rsid w:val="0085086D"/>
    <w:rsid w:val="008956D8"/>
    <w:rsid w:val="008C47BA"/>
    <w:rsid w:val="00925B27"/>
    <w:rsid w:val="00950C7F"/>
    <w:rsid w:val="00956EBF"/>
    <w:rsid w:val="00957C67"/>
    <w:rsid w:val="00963F4F"/>
    <w:rsid w:val="00965D12"/>
    <w:rsid w:val="009748D7"/>
    <w:rsid w:val="009E5AE3"/>
    <w:rsid w:val="00A1769E"/>
    <w:rsid w:val="00A2385F"/>
    <w:rsid w:val="00A32E56"/>
    <w:rsid w:val="00A3430A"/>
    <w:rsid w:val="00A370E5"/>
    <w:rsid w:val="00A448B3"/>
    <w:rsid w:val="00A530A7"/>
    <w:rsid w:val="00A93837"/>
    <w:rsid w:val="00AE26FF"/>
    <w:rsid w:val="00B76BEC"/>
    <w:rsid w:val="00BE5A4A"/>
    <w:rsid w:val="00C04317"/>
    <w:rsid w:val="00C07175"/>
    <w:rsid w:val="00C271C6"/>
    <w:rsid w:val="00C95123"/>
    <w:rsid w:val="00CC7086"/>
    <w:rsid w:val="00CD4A92"/>
    <w:rsid w:val="00D22366"/>
    <w:rsid w:val="00D94C1E"/>
    <w:rsid w:val="00D952DE"/>
    <w:rsid w:val="00E20C2A"/>
    <w:rsid w:val="00E23B5D"/>
    <w:rsid w:val="00E35679"/>
    <w:rsid w:val="00E6662B"/>
    <w:rsid w:val="00E732A2"/>
    <w:rsid w:val="00E8116C"/>
    <w:rsid w:val="00EE47CF"/>
    <w:rsid w:val="00EF7BB3"/>
    <w:rsid w:val="00F247BC"/>
    <w:rsid w:val="00F54C82"/>
    <w:rsid w:val="00F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37846E8"/>
  <w15:docId w15:val="{6DBEC9C5-861A-4424-B170-8B7243D5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16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hd w:val="clear" w:color="auto" w:fill="E0E0E0"/>
      <w:tabs>
        <w:tab w:val="left" w:pos="284"/>
      </w:tabs>
      <w:spacing w:before="60"/>
      <w:ind w:left="284" w:right="-11" w:hanging="284"/>
    </w:pPr>
    <w:rPr>
      <w:rFonts w:ascii="Arial" w:hAnsi="Arial" w:cs="Arial"/>
      <w:sz w:val="20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F070A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214" w:hanging="214"/>
      <w:jc w:val="both"/>
    </w:pPr>
    <w:rPr>
      <w:rFonts w:ascii="Arial Narrow" w:hAnsi="Arial Narrow"/>
      <w:sz w:val="20"/>
      <w:szCs w:val="20"/>
    </w:rPr>
  </w:style>
  <w:style w:type="paragraph" w:styleId="Funotentext">
    <w:name w:val="footnote text"/>
    <w:basedOn w:val="Standard"/>
    <w:semiHidden/>
    <w:rsid w:val="0062529C"/>
    <w:rPr>
      <w:sz w:val="20"/>
      <w:szCs w:val="20"/>
    </w:rPr>
  </w:style>
  <w:style w:type="character" w:styleId="Funotenzeichen">
    <w:name w:val="footnote reference"/>
    <w:semiHidden/>
    <w:rsid w:val="0062529C"/>
    <w:rPr>
      <w:vertAlign w:val="superscript"/>
    </w:rPr>
  </w:style>
  <w:style w:type="table" w:styleId="Tabellenraster">
    <w:name w:val="Table Grid"/>
    <w:basedOn w:val="NormaleTabelle"/>
    <w:uiPriority w:val="59"/>
    <w:rsid w:val="009E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2236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236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236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236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2366"/>
    <w:rPr>
      <w:b/>
      <w:bCs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30382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30382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23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m.careers@uni-muenst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4BAA148F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Antrag auf Förderung eines Forschungsprojektes durch das IZKF Münster</vt:lpstr>
      <vt:lpstr>Antrag auf Förderung eines Forschungsprojektes durch das IZKF Münster</vt:lpstr>
    </vt:vector>
  </TitlesOfParts>
  <Company>Universitätsklinikum Münster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Förderung eines Forschungsprojektes durch das IZKF Münster</dc:title>
  <dc:creator>Admin</dc:creator>
  <cp:lastModifiedBy>Meskaukas, Julia</cp:lastModifiedBy>
  <cp:revision>5</cp:revision>
  <cp:lastPrinted>2012-10-24T17:15:00Z</cp:lastPrinted>
  <dcterms:created xsi:type="dcterms:W3CDTF">2015-11-25T12:35:00Z</dcterms:created>
  <dcterms:modified xsi:type="dcterms:W3CDTF">2015-11-26T09:21:00Z</dcterms:modified>
</cp:coreProperties>
</file>